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8" w:rsidRPr="004542FA" w:rsidRDefault="00A15958">
      <w:pPr>
        <w:adjustRightInd w:val="0"/>
        <w:spacing w:line="440" w:lineRule="exact"/>
        <w:ind w:right="420"/>
        <w:rPr>
          <w:rFonts w:ascii="黑体" w:eastAsia="黑体" w:cs="Times New Roman"/>
        </w:rPr>
      </w:pPr>
      <w:bookmarkStart w:id="0" w:name="_GoBack"/>
      <w:bookmarkEnd w:id="0"/>
      <w:r w:rsidRPr="004542FA">
        <w:rPr>
          <w:rFonts w:ascii="黑体" w:eastAsia="黑体" w:hAnsi="宋体" w:cs="黑体" w:hint="eastAsia"/>
        </w:rPr>
        <w:t>附件</w:t>
      </w:r>
      <w:r w:rsidRPr="004542FA">
        <w:rPr>
          <w:rFonts w:ascii="黑体" w:eastAsia="黑体" w:hAnsi="宋体" w:cs="黑体"/>
        </w:rPr>
        <w:t>2</w:t>
      </w:r>
    </w:p>
    <w:p w:rsidR="00A15958" w:rsidRPr="00FC2C4B" w:rsidRDefault="00A15958" w:rsidP="00624AFA">
      <w:pPr>
        <w:spacing w:line="56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FC2C4B">
        <w:rPr>
          <w:rFonts w:ascii="方正小标宋简体" w:eastAsia="方正小标宋简体" w:hAnsi="仿宋" w:cs="方正小标宋简体" w:hint="eastAsia"/>
          <w:sz w:val="32"/>
          <w:szCs w:val="32"/>
        </w:rPr>
        <w:t>福建省厦门司法强制隔离戒毒所</w:t>
      </w:r>
    </w:p>
    <w:p w:rsidR="00A15958" w:rsidRPr="00FC2C4B" w:rsidRDefault="00A15958" w:rsidP="00624AFA">
      <w:pPr>
        <w:spacing w:line="56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FC2C4B">
        <w:rPr>
          <w:rFonts w:ascii="方正小标宋简体" w:eastAsia="方正小标宋简体" w:hAnsi="仿宋" w:cs="方正小标宋简体" w:hint="eastAsia"/>
          <w:sz w:val="32"/>
          <w:szCs w:val="32"/>
        </w:rPr>
        <w:t>补充非在编工作人员报名表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 w:rsidR="00A15958">
        <w:trPr>
          <w:cantSplit/>
          <w:trHeight w:val="585"/>
          <w:jc w:val="center"/>
        </w:trPr>
        <w:tc>
          <w:tcPr>
            <w:tcW w:w="1688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noWrap/>
            <w:vAlign w:val="center"/>
          </w:tcPr>
          <w:p w:rsidR="00A15958" w:rsidRDefault="00A15958" w:rsidP="00A15958">
            <w:pPr>
              <w:ind w:leftChars="-40" w:lef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A15958">
        <w:trPr>
          <w:cantSplit/>
          <w:trHeight w:val="581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 w:rsidR="00A15958" w:rsidRDefault="00A15958">
            <w:pPr>
              <w:widowControl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A15958" w:rsidRDefault="00A15958"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504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630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494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599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630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职业资格证</w:t>
            </w:r>
          </w:p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488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A15958" w:rsidRDefault="00A15958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411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A15958" w:rsidRDefault="00A15958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419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3545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rPr>
                <w:rFonts w:ascii="宋体" w:cs="Times New Roman"/>
              </w:rPr>
            </w:pPr>
          </w:p>
        </w:tc>
      </w:tr>
      <w:tr w:rsidR="00A15958">
        <w:trPr>
          <w:cantSplit/>
          <w:trHeight w:val="2608"/>
          <w:jc w:val="center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sz="4" w:space="0" w:color="auto"/>
            </w:tcBorders>
            <w:noWrap/>
            <w:vAlign w:val="center"/>
          </w:tcPr>
          <w:p w:rsidR="00A15958" w:rsidRDefault="00A15958" w:rsidP="00A15958">
            <w:pPr>
              <w:ind w:firstLineChars="2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本人确认自己符合拟报考岗位所需的资格条件，所提供的材料真实、有效，如经审查不符，承诺自动放弃考试和聘用资格。</w:t>
            </w:r>
          </w:p>
          <w:p w:rsidR="00A15958" w:rsidRDefault="00A15958" w:rsidP="00A15958">
            <w:pPr>
              <w:ind w:firstLineChars="650" w:firstLine="31680"/>
              <w:rPr>
                <w:rFonts w:ascii="宋体" w:cs="Times New Roman"/>
              </w:rPr>
            </w:pPr>
          </w:p>
          <w:p w:rsidR="00A15958" w:rsidRDefault="00A15958" w:rsidP="00A15958">
            <w:pPr>
              <w:ind w:firstLineChars="6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应聘人：</w:t>
            </w:r>
          </w:p>
          <w:p w:rsidR="00A15958" w:rsidRDefault="00A15958" w:rsidP="00A15958">
            <w:pPr>
              <w:ind w:firstLineChars="1091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  <w:p w:rsidR="00A15958" w:rsidRDefault="00A15958" w:rsidP="00A15958">
            <w:pPr>
              <w:ind w:leftChars="900" w:left="31680" w:firstLineChars="985" w:firstLine="31680"/>
              <w:rPr>
                <w:rFonts w:ascii="宋体" w:cs="Times New Roman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A15958" w:rsidRDefault="00A159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5958" w:rsidRDefault="00A15958">
            <w:pPr>
              <w:rPr>
                <w:rFonts w:ascii="宋体" w:cs="Times New Roman"/>
              </w:rPr>
            </w:pPr>
          </w:p>
          <w:p w:rsidR="00A15958" w:rsidRDefault="00A15958">
            <w:pPr>
              <w:rPr>
                <w:rFonts w:ascii="宋体" w:cs="Times New Roman"/>
              </w:rPr>
            </w:pPr>
          </w:p>
          <w:p w:rsidR="00A15958" w:rsidRDefault="00A15958">
            <w:pPr>
              <w:rPr>
                <w:rFonts w:ascii="宋体" w:cs="Times New Roman"/>
              </w:rPr>
            </w:pPr>
          </w:p>
          <w:p w:rsidR="00A15958" w:rsidRDefault="00A15958">
            <w:pPr>
              <w:rPr>
                <w:rFonts w:ascii="宋体" w:cs="Times New Roman"/>
              </w:rPr>
            </w:pPr>
          </w:p>
          <w:p w:rsidR="00A15958" w:rsidRDefault="00A15958" w:rsidP="00624AFA">
            <w:pPr>
              <w:spacing w:line="4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审查人签名：</w:t>
            </w:r>
          </w:p>
          <w:p w:rsidR="00A15958" w:rsidRDefault="00A15958" w:rsidP="00A15958">
            <w:pPr>
              <w:spacing w:line="400" w:lineRule="exact"/>
              <w:ind w:firstLineChars="11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A15958" w:rsidRDefault="00A15958" w:rsidP="00A15958">
      <w:pPr>
        <w:spacing w:line="250" w:lineRule="exact"/>
        <w:ind w:left="31680" w:hangingChars="3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 xml:space="preserve">1. </w:t>
      </w:r>
      <w:r>
        <w:rPr>
          <w:rFonts w:ascii="宋体" w:hAnsi="宋体" w:cs="宋体" w:hint="eastAsia"/>
        </w:rPr>
        <w:t>应聘者应对自己所填报资料的真实性负责，凡有弄虚作假者，取消聘用资格；</w:t>
      </w:r>
    </w:p>
    <w:p w:rsidR="00A15958" w:rsidRDefault="00A15958" w:rsidP="00AF62DA">
      <w:pPr>
        <w:spacing w:line="250" w:lineRule="exact"/>
        <w:ind w:leftChars="200" w:left="31680" w:hangingChars="1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 w:cs="宋体"/>
        </w:rPr>
        <w:t xml:space="preserve">2. </w:t>
      </w:r>
      <w:r>
        <w:rPr>
          <w:rFonts w:ascii="宋体" w:hAnsi="宋体" w:cs="宋体" w:hint="eastAsia"/>
        </w:rPr>
        <w:t>应聘者须准备报名表一式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份及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张近期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寸免冠同版相片。</w:t>
      </w:r>
    </w:p>
    <w:sectPr w:rsidR="00A15958" w:rsidSect="00624AF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58" w:rsidRDefault="00A15958" w:rsidP="00FB7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15958" w:rsidRDefault="00A15958" w:rsidP="00FB7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58" w:rsidRDefault="00A15958" w:rsidP="00FB7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15958" w:rsidRDefault="00A15958" w:rsidP="00FB7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21"/>
    <w:rsid w:val="004542FA"/>
    <w:rsid w:val="005A569C"/>
    <w:rsid w:val="00624AFA"/>
    <w:rsid w:val="006623BC"/>
    <w:rsid w:val="006E6E8A"/>
    <w:rsid w:val="00796621"/>
    <w:rsid w:val="008A201B"/>
    <w:rsid w:val="00A15958"/>
    <w:rsid w:val="00AF62DA"/>
    <w:rsid w:val="00BC4547"/>
    <w:rsid w:val="00C776A6"/>
    <w:rsid w:val="00DF1B38"/>
    <w:rsid w:val="00FB789C"/>
    <w:rsid w:val="00FC2C4B"/>
    <w:rsid w:val="349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89C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54</Words>
  <Characters>310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叶沐霏</dc:creator>
  <cp:keywords/>
  <dc:description/>
  <cp:lastModifiedBy>强戒所政治部</cp:lastModifiedBy>
  <cp:revision>6</cp:revision>
  <dcterms:created xsi:type="dcterms:W3CDTF">2021-04-02T07:42:00Z</dcterms:created>
  <dcterms:modified xsi:type="dcterms:W3CDTF">2021-04-13T07:13:00Z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2293BBE8402A4F53952DF6930F66F9DF</vt:lpwstr>
  </property>
</Properties>
</file>